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9" w:rsidRDefault="008709B5">
      <w:pPr>
        <w:pStyle w:val="Title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AGENDA</w:t>
      </w:r>
    </w:p>
    <w:p w:rsidR="00047A89" w:rsidRDefault="0087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WYOMING STATE ADVISORY COUNCIL ON JUVENILE JUSTICE</w:t>
      </w:r>
    </w:p>
    <w:p w:rsidR="00047A89" w:rsidRDefault="0004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A89" w:rsidRDefault="0040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September 27-28</w:t>
      </w:r>
      <w:r w:rsidR="008709B5">
        <w:rPr>
          <w:rFonts w:ascii="Times New Roman" w:eastAsia="Times New Roman" w:hAnsi="Times New Roman" w:cs="Times New Roman"/>
          <w:b/>
          <w:sz w:val="36"/>
          <w:szCs w:val="36"/>
        </w:rPr>
        <w:t>, 2018 - Pinedale, WY</w:t>
      </w:r>
    </w:p>
    <w:p w:rsidR="00047A89" w:rsidRDefault="0004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A89" w:rsidRDefault="008709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Location: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9B5">
        <w:rPr>
          <w:rFonts w:ascii="Times New Roman" w:eastAsia="Times New Roman" w:hAnsi="Times New Roman" w:cs="Times New Roman"/>
          <w:sz w:val="24"/>
          <w:szCs w:val="24"/>
        </w:rPr>
        <w:t>Hampton Inn &amp; Suites,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55 Bloomfield Ave.,</w:t>
      </w:r>
      <w:r w:rsidRPr="008709B5">
        <w:rPr>
          <w:rFonts w:ascii="Times New Roman" w:eastAsia="Times New Roman" w:hAnsi="Times New Roman" w:cs="Times New Roman"/>
          <w:sz w:val="24"/>
          <w:szCs w:val="24"/>
        </w:rPr>
        <w:t xml:space="preserve"> Pinedale, WY 82941</w:t>
      </w:r>
    </w:p>
    <w:p w:rsidR="00047A89" w:rsidRDefault="008709B5">
      <w:pPr>
        <w:widowControl w:val="0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Hotel:</w:t>
      </w:r>
      <w:r>
        <w:rPr>
          <w:rFonts w:ascii="Helvetica Neue" w:eastAsia="Helvetica Neue" w:hAnsi="Helvetica Neue" w:cs="Helvetica Neue"/>
          <w:sz w:val="24"/>
          <w:szCs w:val="24"/>
        </w:rPr>
        <w:t> </w:t>
      </w:r>
      <w:r w:rsidRPr="008709B5">
        <w:rPr>
          <w:rFonts w:ascii="Times New Roman" w:eastAsia="Helvetica Neue" w:hAnsi="Times New Roman" w:cs="Times New Roman"/>
          <w:sz w:val="24"/>
          <w:szCs w:val="24"/>
        </w:rPr>
        <w:t>Hampton Inn &amp; Suites, 55 Bloomfield Ave., Pinedale, WY 82941</w:t>
      </w:r>
    </w:p>
    <w:p w:rsidR="00047A89" w:rsidRDefault="0004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A89" w:rsidRDefault="0087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47A89" w:rsidRDefault="0087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1:00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Call to Order</w:t>
      </w:r>
    </w:p>
    <w:p w:rsidR="00047A89" w:rsidRDefault="00870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</w:p>
    <w:p w:rsidR="00047A89" w:rsidRDefault="00870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 of Quorum</w:t>
      </w:r>
    </w:p>
    <w:p w:rsidR="00047A89" w:rsidRDefault="0004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A89" w:rsidRDefault="0087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1:10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Approval of Minutes</w:t>
      </w:r>
    </w:p>
    <w:p w:rsidR="00047A89" w:rsidRDefault="008709B5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June 21-22, 2018 - Green River, WY</w:t>
      </w:r>
    </w:p>
    <w:p w:rsidR="00047A89" w:rsidRDefault="0087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1:20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047A89" w:rsidRDefault="008709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Membership Update - Brandon S. </w:t>
      </w:r>
    </w:p>
    <w:p w:rsidR="00047A89" w:rsidRDefault="008709B5" w:rsidP="00D409CA">
      <w:pPr>
        <w:numPr>
          <w:ilvl w:val="1"/>
          <w:numId w:val="5"/>
        </w:numPr>
        <w:spacing w:after="0" w:line="240" w:lineRule="auto"/>
        <w:ind w:left="37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Youth Member Apps</w:t>
      </w:r>
    </w:p>
    <w:p w:rsidR="001B78F2" w:rsidRDefault="001B78F2" w:rsidP="00D409CA">
      <w:pPr>
        <w:numPr>
          <w:ilvl w:val="1"/>
          <w:numId w:val="5"/>
        </w:numPr>
        <w:spacing w:after="0" w:line="240" w:lineRule="auto"/>
        <w:ind w:left="37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account for SACJJ Coordinator</w:t>
      </w:r>
    </w:p>
    <w:p w:rsidR="00047A89" w:rsidRDefault="008709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Neal Madson Award Recipient Initial Discussion</w:t>
      </w:r>
    </w:p>
    <w:p w:rsidR="00047A89" w:rsidRDefault="008709B5" w:rsidP="004F4E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</w:t>
      </w:r>
      <w:r w:rsidR="004F4E50">
        <w:rPr>
          <w:rFonts w:ascii="Times New Roman" w:eastAsia="Times New Roman" w:hAnsi="Times New Roman" w:cs="Times New Roman"/>
          <w:sz w:val="24"/>
          <w:szCs w:val="24"/>
        </w:rPr>
        <w:t xml:space="preserve"> - Discuss Updated Information, </w:t>
      </w:r>
      <w:r>
        <w:rPr>
          <w:rFonts w:ascii="Times New Roman" w:eastAsia="Times New Roman" w:hAnsi="Times New Roman" w:cs="Times New Roman"/>
          <w:sz w:val="24"/>
          <w:szCs w:val="24"/>
        </w:rPr>
        <w:t>Activities/Goals/Etc.</w:t>
      </w:r>
    </w:p>
    <w:p w:rsidR="00047A89" w:rsidRDefault="008709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Topic Discussion from Members:</w:t>
      </w:r>
    </w:p>
    <w:p w:rsidR="00047A89" w:rsidRDefault="00047A89" w:rsidP="00D409CA">
      <w:pPr>
        <w:numPr>
          <w:ilvl w:val="1"/>
          <w:numId w:val="5"/>
        </w:numPr>
        <w:spacing w:after="0" w:line="240" w:lineRule="auto"/>
        <w:ind w:left="37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047A89" w:rsidRDefault="00047A89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Thurs. 2:45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On-Going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Updates from:</w:t>
      </w:r>
    </w:p>
    <w:p w:rsidR="00047A89" w:rsidRDefault="008709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Report/Grant Update - Brandon S.</w:t>
      </w:r>
    </w:p>
    <w:p w:rsidR="00047A89" w:rsidRDefault="008709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ROM/Data Collection Update –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Lamm</w:t>
      </w:r>
      <w:proofErr w:type="spellEnd"/>
    </w:p>
    <w:p w:rsidR="00047A89" w:rsidRDefault="008709B5" w:rsidP="00D409CA">
      <w:pPr>
        <w:numPr>
          <w:ilvl w:val="1"/>
          <w:numId w:val="4"/>
        </w:numPr>
        <w:spacing w:after="0" w:line="240" w:lineRule="auto"/>
        <w:ind w:left="37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ROM Call with DFS - potential MOU</w:t>
      </w:r>
    </w:p>
    <w:p w:rsidR="00B81BF1" w:rsidRDefault="00B81BF1" w:rsidP="00D409CA">
      <w:pPr>
        <w:numPr>
          <w:ilvl w:val="1"/>
          <w:numId w:val="4"/>
        </w:numPr>
        <w:spacing w:after="0" w:line="240" w:lineRule="auto"/>
        <w:ind w:left="37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Balanced and Restorative Justice pres. </w:t>
      </w:r>
    </w:p>
    <w:p w:rsidR="00047A89" w:rsidRDefault="008709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Governor’s Office – Judge Hartman</w:t>
      </w:r>
    </w:p>
    <w:p w:rsidR="00047A89" w:rsidRDefault="008709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Non-Participating State Grant (VOA) - 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Fisgus</w:t>
      </w:r>
      <w:proofErr w:type="spellEnd"/>
    </w:p>
    <w:p w:rsidR="00047A89" w:rsidRDefault="008709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FACJJ Update – Clarence Thomas</w:t>
      </w:r>
    </w:p>
    <w:p w:rsidR="00047A89" w:rsidRDefault="008709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2018-2020 SACJJ Strategic Plan Final Review</w:t>
      </w:r>
    </w:p>
    <w:p w:rsidR="00047A89" w:rsidRDefault="000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89" w:rsidRDefault="000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89" w:rsidRDefault="000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9B5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709B5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Fri. 8:30 a.m</w:t>
      </w:r>
      <w:r w:rsidRPr="008709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09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709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709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  DFS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Report/Updates - Korin Schmidt</w:t>
      </w:r>
    </w:p>
    <w:p w:rsidR="00047A89" w:rsidRDefault="000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F1" w:rsidRDefault="00B81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Fri. 9:00 a.m.</w:t>
      </w:r>
      <w:r w:rsidRPr="008709B5">
        <w:rPr>
          <w:rFonts w:ascii="Times New Roman" w:eastAsia="Times New Roman" w:hAnsi="Times New Roman" w:cs="Times New Roman"/>
          <w:sz w:val="24"/>
          <w:szCs w:val="24"/>
        </w:rPr>
        <w:tab/>
      </w:r>
      <w:r w:rsidRPr="008709B5">
        <w:rPr>
          <w:rFonts w:ascii="Times New Roman" w:eastAsia="Times New Roman" w:hAnsi="Times New Roman" w:cs="Times New Roman"/>
          <w:sz w:val="24"/>
          <w:szCs w:val="24"/>
        </w:rPr>
        <w:tab/>
      </w:r>
      <w:r w:rsidRPr="008709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VI.   Committee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 Executive Committee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Anderson </w:t>
      </w: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 Grants Committee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Anderson/Craig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Fisgus</w:t>
      </w:r>
      <w:proofErr w:type="spellEnd"/>
    </w:p>
    <w:p w:rsidR="00047A89" w:rsidRDefault="008709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VOA Grant Review</w:t>
      </w: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 Best Practices –   Nicole Hauser</w:t>
      </w: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 Outreach Committee –Tom Rose</w:t>
      </w: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e)  Data Committee – Adrienne Freng </w:t>
      </w: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f)  Legislative Committee – Narina Nunez</w:t>
      </w:r>
    </w:p>
    <w:p w:rsidR="00047A89" w:rsidRDefault="008709B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 Youth Mem</w:t>
      </w:r>
      <w:r w:rsidR="0040234C">
        <w:rPr>
          <w:rFonts w:ascii="Times New Roman" w:eastAsia="Times New Roman" w:hAnsi="Times New Roman" w:cs="Times New Roman"/>
          <w:sz w:val="24"/>
          <w:szCs w:val="24"/>
        </w:rPr>
        <w:t>ber Committee – Open</w:t>
      </w:r>
    </w:p>
    <w:p w:rsidR="00047A89" w:rsidRDefault="008709B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 Interstate Compact for Juveniles (ICJ) – Maureen Clifton</w:t>
      </w:r>
    </w:p>
    <w:p w:rsidR="00047A89" w:rsidRDefault="000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89" w:rsidRDefault="00870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Fri. 10:15 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Community Participation</w:t>
      </w:r>
    </w:p>
    <w:p w:rsidR="00047A89" w:rsidRDefault="008709B5" w:rsidP="00D409CA">
      <w:pPr>
        <w:numPr>
          <w:ilvl w:val="0"/>
          <w:numId w:val="6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blgkpwbjwfe9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Jennifer Davis - Executive Director, Wyoming Children’s Trust Fund</w:t>
      </w:r>
    </w:p>
    <w:p w:rsidR="00047A89" w:rsidRDefault="008709B5" w:rsidP="00D409CA">
      <w:pPr>
        <w:numPr>
          <w:ilvl w:val="0"/>
          <w:numId w:val="6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g62wfdepqntk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Sublette County Community Participation</w:t>
      </w:r>
    </w:p>
    <w:p w:rsidR="00047A89" w:rsidRDefault="008709B5" w:rsidP="00D409CA">
      <w:pPr>
        <w:numPr>
          <w:ilvl w:val="1"/>
          <w:numId w:val="6"/>
        </w:numPr>
        <w:spacing w:after="0" w:line="240" w:lineRule="auto"/>
        <w:ind w:left="37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_i32jfhwv036f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Sublette Co. DFS</w:t>
      </w:r>
    </w:p>
    <w:p w:rsidR="00047A89" w:rsidRDefault="008709B5" w:rsidP="00D409CA">
      <w:pPr>
        <w:numPr>
          <w:ilvl w:val="1"/>
          <w:numId w:val="6"/>
        </w:numPr>
        <w:spacing w:after="0" w:line="240" w:lineRule="auto"/>
        <w:ind w:left="37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_3lrjkpb1g4tv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Teton Youth and Family Services - Bruce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Burkland</w:t>
      </w:r>
      <w:proofErr w:type="spellEnd"/>
    </w:p>
    <w:p w:rsidR="00047A89" w:rsidRDefault="008709B5" w:rsidP="00D409CA">
      <w:pPr>
        <w:numPr>
          <w:ilvl w:val="1"/>
          <w:numId w:val="6"/>
        </w:numPr>
        <w:spacing w:after="0" w:line="240" w:lineRule="auto"/>
        <w:ind w:left="37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5" w:name="_x8i3awnjyo9n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:rsidR="00047A89" w:rsidRDefault="0004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7A89" w:rsidRDefault="0087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Fri. 11: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Announcements</w:t>
      </w:r>
    </w:p>
    <w:p w:rsidR="00047A89" w:rsidRDefault="008709B5" w:rsidP="00D40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15-16, 2018 - Casper, WY</w:t>
      </w:r>
    </w:p>
    <w:p w:rsidR="00047A89" w:rsidRDefault="0004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A89" w:rsidRDefault="0087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Fri. 12:00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09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8709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Adjournment</w:t>
      </w:r>
    </w:p>
    <w:p w:rsidR="00047A89" w:rsidRDefault="0004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7A89" w:rsidRDefault="0004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7A8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F1" w:rsidRDefault="00B81BF1">
      <w:pPr>
        <w:spacing w:after="0" w:line="240" w:lineRule="auto"/>
      </w:pPr>
      <w:r>
        <w:separator/>
      </w:r>
    </w:p>
  </w:endnote>
  <w:endnote w:type="continuationSeparator" w:id="0">
    <w:p w:rsidR="00B81BF1" w:rsidRDefault="00B8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F1" w:rsidRDefault="00B81BF1">
      <w:pPr>
        <w:spacing w:after="0" w:line="240" w:lineRule="auto"/>
      </w:pPr>
      <w:r>
        <w:separator/>
      </w:r>
    </w:p>
  </w:footnote>
  <w:footnote w:type="continuationSeparator" w:id="0">
    <w:p w:rsidR="00B81BF1" w:rsidRDefault="00B8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F1" w:rsidRDefault="00B81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F1" w:rsidRDefault="00B81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F1" w:rsidRDefault="00B81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95F"/>
    <w:multiLevelType w:val="multilevel"/>
    <w:tmpl w:val="F3F2126E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">
    <w:nsid w:val="3D6E6EE8"/>
    <w:multiLevelType w:val="multilevel"/>
    <w:tmpl w:val="09EE73E2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nsid w:val="40105CC1"/>
    <w:multiLevelType w:val="multilevel"/>
    <w:tmpl w:val="3E2EC978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0147679"/>
    <w:multiLevelType w:val="multilevel"/>
    <w:tmpl w:val="9B58ED62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1EE0AAF"/>
    <w:multiLevelType w:val="multilevel"/>
    <w:tmpl w:val="E2F0BB7E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Roman"/>
      <w:lvlText w:val="%2."/>
      <w:lvlJc w:val="righ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EA15AC8"/>
    <w:multiLevelType w:val="multilevel"/>
    <w:tmpl w:val="5594A970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Roman"/>
      <w:lvlText w:val="%2."/>
      <w:lvlJc w:val="righ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7A89"/>
    <w:rsid w:val="00047A89"/>
    <w:rsid w:val="001B78F2"/>
    <w:rsid w:val="0040234C"/>
    <w:rsid w:val="004F4E50"/>
    <w:rsid w:val="008709B5"/>
    <w:rsid w:val="00AD4DAF"/>
    <w:rsid w:val="00B81BF1"/>
    <w:rsid w:val="00D409CA"/>
    <w:rsid w:val="00D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E67DE16A</Template>
  <TotalTime>22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Schimelpfenig</dc:creator>
  <cp:lastModifiedBy>bschim</cp:lastModifiedBy>
  <cp:revision>10</cp:revision>
  <cp:lastPrinted>2018-09-11T15:41:00Z</cp:lastPrinted>
  <dcterms:created xsi:type="dcterms:W3CDTF">2018-09-11T15:18:00Z</dcterms:created>
  <dcterms:modified xsi:type="dcterms:W3CDTF">2018-09-11T15:46:00Z</dcterms:modified>
</cp:coreProperties>
</file>