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04EE" w14:textId="77777777" w:rsidR="007C615B" w:rsidRDefault="005E7B88">
      <w:pPr>
        <w:pStyle w:val="Title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AGENDA</w:t>
      </w:r>
    </w:p>
    <w:p w14:paraId="672A6659" w14:textId="060EA7EA" w:rsidR="007C615B" w:rsidRPr="00B47777" w:rsidRDefault="005E7B88" w:rsidP="00B4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WYOMING STATE ADVISORY COUNCIL ON JUVENILE JUSTICE</w:t>
      </w:r>
    </w:p>
    <w:p w14:paraId="72481F7E" w14:textId="53ED0D86" w:rsidR="00B47777" w:rsidRPr="00B47777" w:rsidRDefault="1BA26CF9" w:rsidP="00B4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6446AED7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14-15</w:t>
      </w:r>
      <w:r w:rsidR="005E7B88" w:rsidRPr="6446AE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2019 </w:t>
      </w:r>
      <w:r w:rsidR="00930F70" w:rsidRPr="6446AED7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="005E7B88" w:rsidRPr="6446AED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5A4E0518" w:rsidRPr="6446AED7">
        <w:rPr>
          <w:rFonts w:ascii="Times New Roman" w:eastAsia="Times New Roman" w:hAnsi="Times New Roman" w:cs="Times New Roman"/>
          <w:b/>
          <w:bCs/>
          <w:sz w:val="36"/>
          <w:szCs w:val="36"/>
        </w:rPr>
        <w:t>Casper</w:t>
      </w:r>
      <w:r w:rsidR="005E7B88" w:rsidRPr="6446AED7">
        <w:rPr>
          <w:rFonts w:ascii="Times New Roman" w:eastAsia="Times New Roman" w:hAnsi="Times New Roman" w:cs="Times New Roman"/>
          <w:b/>
          <w:bCs/>
          <w:sz w:val="36"/>
          <w:szCs w:val="36"/>
        </w:rPr>
        <w:t>, WY</w:t>
      </w:r>
    </w:p>
    <w:p w14:paraId="7A2868D5" w14:textId="45619E27" w:rsidR="007C615B" w:rsidRDefault="005E7B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2C3">
        <w:rPr>
          <w:rFonts w:ascii="Times New Roman" w:eastAsia="Times New Roman" w:hAnsi="Times New Roman" w:cs="Times New Roman"/>
          <w:sz w:val="24"/>
          <w:szCs w:val="24"/>
        </w:rPr>
        <w:t>Casper C’Mon Inn</w:t>
      </w:r>
      <w:r w:rsidR="0026028A">
        <w:rPr>
          <w:rFonts w:ascii="Times New Roman" w:eastAsia="Times New Roman" w:hAnsi="Times New Roman" w:cs="Times New Roman"/>
          <w:sz w:val="24"/>
          <w:szCs w:val="24"/>
        </w:rPr>
        <w:t>, Teton Meeting Room</w:t>
      </w:r>
      <w:r w:rsidR="001B0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28A">
        <w:rPr>
          <w:rFonts w:ascii="Times New Roman" w:eastAsia="Times New Roman" w:hAnsi="Times New Roman" w:cs="Times New Roman"/>
          <w:sz w:val="24"/>
          <w:szCs w:val="24"/>
        </w:rPr>
        <w:t>301 E. Lathrop Rd., Evansville, WY 82636</w:t>
      </w:r>
    </w:p>
    <w:p w14:paraId="6724695A" w14:textId="7BA6F31E" w:rsidR="007C615B" w:rsidRDefault="005E7B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Hotel: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02C3">
        <w:rPr>
          <w:rFonts w:ascii="Times New Roman" w:eastAsia="Times New Roman" w:hAnsi="Times New Roman" w:cs="Times New Roman"/>
          <w:sz w:val="24"/>
          <w:szCs w:val="24"/>
        </w:rPr>
        <w:t xml:space="preserve">Casper C’Mon Inn, </w:t>
      </w:r>
      <w:r w:rsidR="0026028A">
        <w:rPr>
          <w:rFonts w:ascii="Times New Roman" w:eastAsia="Times New Roman" w:hAnsi="Times New Roman" w:cs="Times New Roman"/>
          <w:sz w:val="24"/>
          <w:szCs w:val="24"/>
        </w:rPr>
        <w:t>301 E. Lathrop Rd., Evansville, WY 82636</w:t>
      </w:r>
    </w:p>
    <w:p w14:paraId="5DAB6C7B" w14:textId="77777777" w:rsidR="007C615B" w:rsidRDefault="007C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5AEE2" w14:textId="48C616D9" w:rsidR="007C615B" w:rsidRPr="00B47777" w:rsidRDefault="005E7B88" w:rsidP="0681C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>Thurs. 1:00 p.m.</w:t>
      </w:r>
      <w:r w:rsidR="13C84796"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2EA60E1B"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I. </w:t>
      </w:r>
      <w:r w:rsidR="7D8E7B1A"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477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Call to Order</w:t>
      </w:r>
    </w:p>
    <w:p w14:paraId="405EDE17" w14:textId="77777777" w:rsidR="007C615B" w:rsidRPr="00B47777" w:rsidRDefault="005E7B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Call/Introductions </w:t>
      </w:r>
    </w:p>
    <w:p w14:paraId="41C99EFE" w14:textId="77777777" w:rsidR="007C615B" w:rsidRPr="00B47777" w:rsidRDefault="005E7B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 of Quorum</w:t>
      </w:r>
    </w:p>
    <w:p w14:paraId="02EB378F" w14:textId="77777777" w:rsidR="007C615B" w:rsidRPr="00B47777" w:rsidRDefault="007C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022BB" w14:textId="7E390D3B" w:rsidR="007C615B" w:rsidRPr="00B47777" w:rsidRDefault="005E7B88" w:rsidP="0681C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>Thurs. 1:10 p.m.</w:t>
      </w:r>
      <w:r w:rsidR="230C28BD"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II.</w:t>
      </w:r>
      <w:r w:rsidR="58924D19"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7159ECDD"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477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Approval of Minutes</w:t>
      </w:r>
    </w:p>
    <w:p w14:paraId="2E918F89" w14:textId="5C841B67" w:rsidR="007C615B" w:rsidRPr="00B47777" w:rsidRDefault="00163AA9" w:rsidP="001B02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June 20-21</w:t>
      </w:r>
      <w:r w:rsidR="005E7B88" w:rsidRPr="00B47777"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7B88" w:rsidRPr="00B4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>Worland</w:t>
      </w:r>
      <w:r w:rsidR="005E7B88" w:rsidRPr="00B47777">
        <w:rPr>
          <w:rFonts w:ascii="Times New Roman" w:eastAsia="Times New Roman" w:hAnsi="Times New Roman" w:cs="Times New Roman"/>
          <w:sz w:val="24"/>
          <w:szCs w:val="24"/>
        </w:rPr>
        <w:t>, WY</w:t>
      </w:r>
    </w:p>
    <w:p w14:paraId="0CEF2C9B" w14:textId="52257360" w:rsidR="46CE8487" w:rsidRPr="00B47777" w:rsidRDefault="46CE8487" w:rsidP="001B02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September 12-13, 2019 – Laramie, WY</w:t>
      </w:r>
    </w:p>
    <w:p w14:paraId="50DD986A" w14:textId="6EBA1045" w:rsidR="007C615B" w:rsidRPr="00B47777" w:rsidRDefault="005E7B88" w:rsidP="0681C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>Thurs. 1:20 p.m.</w:t>
      </w:r>
      <w:r w:rsidR="3B368EFE"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III.</w:t>
      </w:r>
      <w:r w:rsidR="28DD0BAC"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77B37362" w:rsidRPr="00B47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477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1034C578" w14:textId="3DC29569" w:rsidR="00163AA9" w:rsidRPr="00B47777" w:rsidRDefault="0026028A" w:rsidP="6446AE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Council M</w:t>
      </w:r>
      <w:r w:rsidR="00163AA9" w:rsidRPr="00B47777"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3B53EC42" w:rsidRPr="00B47777">
        <w:rPr>
          <w:rFonts w:ascii="Times New Roman" w:eastAsia="Times New Roman" w:hAnsi="Times New Roman" w:cs="Times New Roman"/>
          <w:sz w:val="24"/>
          <w:szCs w:val="24"/>
        </w:rPr>
        <w:t>ge -</w:t>
      </w:r>
      <w:r w:rsidR="60D5BF7B" w:rsidRPr="00B47777">
        <w:rPr>
          <w:rFonts w:ascii="Times New Roman" w:eastAsia="Times New Roman" w:hAnsi="Times New Roman" w:cs="Times New Roman"/>
          <w:sz w:val="24"/>
          <w:szCs w:val="24"/>
        </w:rPr>
        <w:t xml:space="preserve"> need to vote on due to lacking a quorum at last meeting</w:t>
      </w:r>
    </w:p>
    <w:p w14:paraId="7E90FA08" w14:textId="30A7225E" w:rsidR="60D5BF7B" w:rsidRPr="00B47777" w:rsidRDefault="002D615C" w:rsidP="6446AED7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CJ</w:t>
      </w:r>
      <w:r w:rsidR="60D5BF7B" w:rsidRPr="00B47777">
        <w:rPr>
          <w:rFonts w:ascii="Times New Roman" w:eastAsia="Times New Roman" w:hAnsi="Times New Roman" w:cs="Times New Roman"/>
          <w:sz w:val="24"/>
          <w:szCs w:val="24"/>
        </w:rPr>
        <w:t>J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</w:t>
      </w:r>
    </w:p>
    <w:p w14:paraId="5F5DFBB3" w14:textId="331A5053" w:rsidR="60D5BF7B" w:rsidRPr="00B47777" w:rsidRDefault="0026028A" w:rsidP="6446AED7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OJJDP </w:t>
      </w:r>
      <w:r w:rsidR="60D5BF7B" w:rsidRPr="00B47777">
        <w:rPr>
          <w:rFonts w:ascii="Times New Roman" w:eastAsia="Times New Roman" w:hAnsi="Times New Roman" w:cs="Times New Roman"/>
          <w:sz w:val="24"/>
          <w:szCs w:val="24"/>
        </w:rPr>
        <w:t>Conference Update – Damon DeBernardi, Craig Fisgus, Tom Rose, Brandon Schimelpfenig</w:t>
      </w:r>
    </w:p>
    <w:p w14:paraId="663B93AA" w14:textId="77777777" w:rsidR="007C615B" w:rsidRPr="00B47777" w:rsidRDefault="005E7B88" w:rsidP="00A349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Open Topic Discussion from Members:</w:t>
      </w:r>
    </w:p>
    <w:p w14:paraId="6A05A809" w14:textId="77777777" w:rsidR="007C615B" w:rsidRPr="00B47777" w:rsidRDefault="007C615B" w:rsidP="00A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7BDC0" w14:textId="67CA31AB" w:rsidR="007C615B" w:rsidRPr="00B47777" w:rsidRDefault="005E7B88" w:rsidP="0681C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Thurs. 3:00 p.m.</w:t>
      </w:r>
      <w:r w:rsidR="4E6F591E" w:rsidRPr="00B477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ab/>
      </w:r>
      <w:r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</w:t>
      </w:r>
      <w:r w:rsidR="0AB90DC5"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30239C19"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4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On-Going Business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– Updates from:</w:t>
      </w:r>
    </w:p>
    <w:p w14:paraId="5ABC61FD" w14:textId="020EFBC6" w:rsidR="524A0FC9" w:rsidRPr="00B47777" w:rsidRDefault="524A0FC9" w:rsidP="6446AED7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52D57249" w:rsidRPr="00B477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for Annual Report</w:t>
      </w:r>
    </w:p>
    <w:p w14:paraId="3696EC7A" w14:textId="77777777" w:rsidR="00163AA9" w:rsidRPr="00B47777" w:rsidRDefault="00163AA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Council membership – Brandon Schimelpfenig</w:t>
      </w:r>
    </w:p>
    <w:p w14:paraId="56446F6A" w14:textId="1CB6D19F" w:rsidR="00930F70" w:rsidRPr="00B47777" w:rsidRDefault="00930F70" w:rsidP="6446AE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ROM MOU </w:t>
      </w:r>
      <w:r w:rsidR="00163AA9" w:rsidRPr="00B47777">
        <w:rPr>
          <w:rFonts w:ascii="Times New Roman" w:eastAsia="Times New Roman" w:hAnsi="Times New Roman" w:cs="Times New Roman"/>
          <w:sz w:val="24"/>
          <w:szCs w:val="24"/>
        </w:rPr>
        <w:t>Draft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1223AC2D" w:rsidRPr="00B47777">
        <w:rPr>
          <w:rFonts w:ascii="Times New Roman" w:eastAsia="Times New Roman" w:hAnsi="Times New Roman" w:cs="Times New Roman"/>
          <w:sz w:val="24"/>
          <w:szCs w:val="24"/>
        </w:rPr>
        <w:t>Brandon Schimelpfenig</w:t>
      </w:r>
    </w:p>
    <w:p w14:paraId="6F93A269" w14:textId="77777777" w:rsidR="007C615B" w:rsidRPr="00B47777" w:rsidRDefault="005E7B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1107FD" w:rsidRPr="00B47777">
        <w:rPr>
          <w:rFonts w:ascii="Times New Roman" w:eastAsia="Times New Roman" w:hAnsi="Times New Roman" w:cs="Times New Roman"/>
          <w:sz w:val="24"/>
          <w:szCs w:val="24"/>
        </w:rPr>
        <w:t>Report/Grant Update - Brandon Schimelpfenig</w:t>
      </w:r>
    </w:p>
    <w:p w14:paraId="1CDCA781" w14:textId="77777777" w:rsidR="007C615B" w:rsidRPr="00B47777" w:rsidRDefault="005E7B88" w:rsidP="001107F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ROM/Data Collecti</w:t>
      </w:r>
      <w:r w:rsidR="001107FD" w:rsidRPr="00B47777">
        <w:rPr>
          <w:rFonts w:ascii="Times New Roman" w:eastAsia="Times New Roman" w:hAnsi="Times New Roman" w:cs="Times New Roman"/>
          <w:sz w:val="24"/>
          <w:szCs w:val="24"/>
        </w:rPr>
        <w:t>on Update-</w:t>
      </w:r>
      <w:r w:rsidR="007169A6" w:rsidRPr="00B4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7FD" w:rsidRPr="00B47777">
        <w:rPr>
          <w:rFonts w:ascii="Times New Roman" w:eastAsia="Times New Roman" w:hAnsi="Times New Roman" w:cs="Times New Roman"/>
          <w:sz w:val="24"/>
          <w:szCs w:val="24"/>
        </w:rPr>
        <w:t>Brandon Schimelpfenig/Debra Hibbard</w:t>
      </w:r>
    </w:p>
    <w:p w14:paraId="45CC4FBF" w14:textId="77777777" w:rsidR="007C615B" w:rsidRPr="00B47777" w:rsidRDefault="005E7B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Governor’s Office – </w:t>
      </w:r>
      <w:r w:rsidR="00930F70" w:rsidRPr="00B47777">
        <w:rPr>
          <w:rFonts w:ascii="Times New Roman" w:eastAsia="Times New Roman" w:hAnsi="Times New Roman" w:cs="Times New Roman"/>
          <w:sz w:val="24"/>
          <w:szCs w:val="24"/>
        </w:rPr>
        <w:t>Erin Johnson</w:t>
      </w:r>
    </w:p>
    <w:p w14:paraId="28256F6B" w14:textId="77777777" w:rsidR="007C615B" w:rsidRPr="00B47777" w:rsidRDefault="005E7B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Non-Participating State Grant (VOA) - Craig Fisgus</w:t>
      </w:r>
    </w:p>
    <w:p w14:paraId="7FF6AEFE" w14:textId="77777777" w:rsidR="007C615B" w:rsidRPr="00B47777" w:rsidRDefault="005E7B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2018-2020 SACJJ Strategic Plan</w:t>
      </w:r>
      <w:r w:rsidR="00817D30" w:rsidRPr="00B477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Review and Updates</w:t>
      </w:r>
    </w:p>
    <w:p w14:paraId="5A39BBE3" w14:textId="77777777" w:rsidR="007C615B" w:rsidRPr="00B47777" w:rsidRDefault="007C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CDDEA" w14:textId="4754C259" w:rsidR="007C615B" w:rsidRPr="00B47777" w:rsidRDefault="008F19D4" w:rsidP="0681C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Thurs</w:t>
      </w:r>
      <w:r w:rsidR="005E7B88" w:rsidRPr="00B47777">
        <w:rPr>
          <w:rFonts w:ascii="Times New Roman" w:eastAsia="Times New Roman" w:hAnsi="Times New Roman" w:cs="Times New Roman"/>
          <w:sz w:val="24"/>
          <w:szCs w:val="24"/>
        </w:rPr>
        <w:t>. 4:00 p.m.</w:t>
      </w:r>
      <w:r w:rsidR="753B2FEE" w:rsidRPr="00B477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ab/>
      </w:r>
      <w:r w:rsidR="0025687A"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 w:rsidR="005E7B88"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 Committee Reports</w:t>
      </w:r>
      <w:r w:rsidR="00930F70" w:rsidRP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Committee Work Sessions</w:t>
      </w:r>
    </w:p>
    <w:p w14:paraId="29E3B117" w14:textId="77777777" w:rsidR="007C615B" w:rsidRPr="00B47777" w:rsidRDefault="005E7B88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a)  Executive Committee – </w:t>
      </w:r>
      <w:r w:rsidR="00930F70" w:rsidRPr="00B47777">
        <w:rPr>
          <w:rFonts w:ascii="Times New Roman" w:eastAsia="Times New Roman" w:hAnsi="Times New Roman" w:cs="Times New Roman"/>
          <w:sz w:val="24"/>
          <w:szCs w:val="24"/>
        </w:rPr>
        <w:t>Nicole Hauser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8C78B2" w14:textId="77777777" w:rsidR="007C615B" w:rsidRPr="00B47777" w:rsidRDefault="005E7B88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b)  Grants Committee – </w:t>
      </w:r>
      <w:r w:rsidR="00930F70" w:rsidRPr="00B47777">
        <w:rPr>
          <w:rFonts w:ascii="Times New Roman" w:eastAsia="Times New Roman" w:hAnsi="Times New Roman" w:cs="Times New Roman"/>
          <w:sz w:val="24"/>
          <w:szCs w:val="24"/>
        </w:rPr>
        <w:t>Nicole Hauser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>/Craig Fisgus</w:t>
      </w:r>
    </w:p>
    <w:p w14:paraId="5AC96A39" w14:textId="05AC6BD2" w:rsidR="007C615B" w:rsidRPr="00B47777" w:rsidRDefault="4E799047" w:rsidP="001B02C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B88" w:rsidRPr="00B47777">
        <w:rPr>
          <w:rFonts w:ascii="Times New Roman" w:eastAsia="Times New Roman" w:hAnsi="Times New Roman" w:cs="Times New Roman"/>
          <w:sz w:val="24"/>
          <w:szCs w:val="24"/>
        </w:rPr>
        <w:t>VOA Grant Review</w:t>
      </w:r>
    </w:p>
    <w:p w14:paraId="014880C2" w14:textId="77777777" w:rsidR="007C615B" w:rsidRPr="00B47777" w:rsidRDefault="005E7B88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c)  Best Practices –   </w:t>
      </w:r>
      <w:r w:rsidR="00930F70" w:rsidRPr="00B47777">
        <w:rPr>
          <w:rFonts w:ascii="Times New Roman" w:eastAsia="Times New Roman" w:hAnsi="Times New Roman" w:cs="Times New Roman"/>
          <w:sz w:val="24"/>
          <w:szCs w:val="24"/>
        </w:rPr>
        <w:t>Thomas Rose</w:t>
      </w:r>
    </w:p>
    <w:p w14:paraId="36BAF95B" w14:textId="77777777" w:rsidR="007C615B" w:rsidRPr="00B47777" w:rsidRDefault="00284695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d)  Outreach Committee –Thomas</w:t>
      </w:r>
      <w:r w:rsidR="005E7B88" w:rsidRPr="00B47777">
        <w:rPr>
          <w:rFonts w:ascii="Times New Roman" w:eastAsia="Times New Roman" w:hAnsi="Times New Roman" w:cs="Times New Roman"/>
          <w:sz w:val="24"/>
          <w:szCs w:val="24"/>
        </w:rPr>
        <w:t xml:space="preserve"> Rose</w:t>
      </w:r>
    </w:p>
    <w:p w14:paraId="63A52E0F" w14:textId="77777777" w:rsidR="00163AA9" w:rsidRPr="00B47777" w:rsidRDefault="00163AA9" w:rsidP="001B02C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- CJSB event update</w:t>
      </w:r>
    </w:p>
    <w:p w14:paraId="1DE9D4EB" w14:textId="77777777" w:rsidR="007C615B" w:rsidRPr="00B47777" w:rsidRDefault="005E7B88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e)  Data Committee – Adrienne Freng </w:t>
      </w:r>
    </w:p>
    <w:p w14:paraId="6138F2EC" w14:textId="77777777" w:rsidR="007C615B" w:rsidRPr="00B47777" w:rsidRDefault="005E7B88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f)  Legi</w:t>
      </w:r>
      <w:r w:rsidR="00817D30" w:rsidRPr="00B47777">
        <w:rPr>
          <w:rFonts w:ascii="Times New Roman" w:eastAsia="Times New Roman" w:hAnsi="Times New Roman" w:cs="Times New Roman"/>
          <w:sz w:val="24"/>
          <w:szCs w:val="24"/>
        </w:rPr>
        <w:t>slative Committee – Damon DeBernardi</w:t>
      </w:r>
    </w:p>
    <w:p w14:paraId="74ED9857" w14:textId="6268729E" w:rsidR="007C615B" w:rsidRPr="00B47777" w:rsidRDefault="005E7B88" w:rsidP="001B02C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g)  Youth Member Committee – Dakota </w:t>
      </w:r>
      <w:r w:rsidR="00284695" w:rsidRPr="00B47777">
        <w:rPr>
          <w:rFonts w:ascii="Times New Roman" w:eastAsia="Times New Roman" w:hAnsi="Times New Roman" w:cs="Times New Roman"/>
          <w:sz w:val="24"/>
          <w:szCs w:val="24"/>
        </w:rPr>
        <w:t>Jackson</w:t>
      </w:r>
    </w:p>
    <w:p w14:paraId="477974FB" w14:textId="6F5C6CBD" w:rsidR="03DBDB41" w:rsidRPr="00B47777" w:rsidRDefault="03DBDB41" w:rsidP="6446AED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02C3" w:rsidRPr="00B47777">
        <w:rPr>
          <w:rFonts w:ascii="Times New Roman" w:eastAsia="Times New Roman" w:hAnsi="Times New Roman" w:cs="Times New Roman"/>
          <w:sz w:val="24"/>
          <w:szCs w:val="24"/>
        </w:rPr>
        <w:tab/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47777" w:rsidRPr="00B47777">
        <w:rPr>
          <w:rFonts w:ascii="Times New Roman" w:eastAsia="Times New Roman" w:hAnsi="Times New Roman" w:cs="Times New Roman"/>
          <w:sz w:val="24"/>
          <w:szCs w:val="24"/>
        </w:rPr>
        <w:t>Flyer</w:t>
      </w:r>
      <w:r w:rsidRPr="00B47777">
        <w:rPr>
          <w:rFonts w:ascii="Times New Roman" w:eastAsia="Times New Roman" w:hAnsi="Times New Roman" w:cs="Times New Roman"/>
          <w:sz w:val="24"/>
          <w:szCs w:val="24"/>
        </w:rPr>
        <w:t xml:space="preserve"> approval</w:t>
      </w:r>
    </w:p>
    <w:p w14:paraId="71CB2A75" w14:textId="5217B358" w:rsidR="00AE7526" w:rsidRPr="00B47777" w:rsidRDefault="005E7B88" w:rsidP="00B4777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h)  Interstate Compact for J</w:t>
      </w:r>
      <w:r w:rsidR="00B47777">
        <w:rPr>
          <w:rFonts w:ascii="Times New Roman" w:eastAsia="Times New Roman" w:hAnsi="Times New Roman" w:cs="Times New Roman"/>
          <w:sz w:val="24"/>
          <w:szCs w:val="24"/>
        </w:rPr>
        <w:t>uveniles (ICJ) – Brandon Schimelpfenig</w:t>
      </w:r>
    </w:p>
    <w:p w14:paraId="0E27B00A" w14:textId="344BC1FB" w:rsidR="001107FD" w:rsidRPr="00B47777" w:rsidRDefault="00D76EF6" w:rsidP="00B4777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i)   FACJJ – Thomas Rose</w:t>
      </w:r>
    </w:p>
    <w:p w14:paraId="7809E51D" w14:textId="56AAEE6C" w:rsidR="007C615B" w:rsidRDefault="005E7B88" w:rsidP="0681C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Fri. 8:30 a.m.</w:t>
      </w:r>
      <w:r w:rsidR="1FEDE1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47777">
        <w:rPr>
          <w:rFonts w:ascii="Times New Roman" w:eastAsia="Times New Roman" w:hAnsi="Times New Roman" w:cs="Times New Roman"/>
          <w:sz w:val="24"/>
          <w:szCs w:val="24"/>
        </w:rPr>
        <w:tab/>
      </w:r>
      <w:r w:rsidRPr="6446A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 w:rsid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6446A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  DFS Update/Report - Korin Schmidt</w:t>
      </w:r>
    </w:p>
    <w:p w14:paraId="25ED3B2A" w14:textId="6AE01C47" w:rsidR="07DF3158" w:rsidRPr="00B47777" w:rsidRDefault="07DF3158" w:rsidP="6446AE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FFPSA progress and updates</w:t>
      </w:r>
    </w:p>
    <w:p w14:paraId="195B278B" w14:textId="62B49B0B" w:rsidR="07DF3158" w:rsidRPr="00B47777" w:rsidRDefault="07DF3158" w:rsidP="6446AED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7777">
        <w:rPr>
          <w:rFonts w:ascii="Times New Roman" w:eastAsia="Times New Roman" w:hAnsi="Times New Roman" w:cs="Times New Roman"/>
          <w:sz w:val="24"/>
          <w:szCs w:val="24"/>
        </w:rPr>
        <w:t>Upcoming legislation</w:t>
      </w:r>
    </w:p>
    <w:p w14:paraId="44EAFD9C" w14:textId="431C634D" w:rsidR="00AE7526" w:rsidRDefault="00AE7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028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C33FB4" w14:textId="16D32C36" w:rsidR="007C615B" w:rsidRDefault="005E7B88" w:rsidP="0681C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Fri. 10:00 a.m.</w:t>
      </w:r>
      <w:r w:rsidR="52969D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47777">
        <w:rPr>
          <w:rFonts w:ascii="Times New Roman" w:eastAsia="Times New Roman" w:hAnsi="Times New Roman" w:cs="Times New Roman"/>
          <w:sz w:val="24"/>
          <w:szCs w:val="24"/>
        </w:rPr>
        <w:tab/>
      </w:r>
      <w:r w:rsid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 w:rsidR="0025687A" w:rsidRPr="6446A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6446A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263A9AF0" w:rsidRPr="6446A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6446AE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Community Participation</w:t>
      </w:r>
    </w:p>
    <w:p w14:paraId="4B94D5A5" w14:textId="03736926" w:rsidR="007C615B" w:rsidRPr="00B47777" w:rsidRDefault="6E45063E" w:rsidP="00B4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bookmarkStart w:id="1" w:name="_gjdgxs" w:colFirst="0" w:colLast="0"/>
      <w:bookmarkEnd w:id="1"/>
      <w:r w:rsidRPr="00B477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Juvenile Detention Center</w:t>
      </w:r>
    </w:p>
    <w:p w14:paraId="6BD1D84B" w14:textId="40D1BB40" w:rsidR="6E45063E" w:rsidRPr="00B47777" w:rsidRDefault="6E45063E" w:rsidP="00B4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477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Natrona County School Resource Officers</w:t>
      </w:r>
    </w:p>
    <w:p w14:paraId="552F3B53" w14:textId="573F3F8B" w:rsidR="6E45063E" w:rsidRPr="00B47777" w:rsidRDefault="6E45063E" w:rsidP="00B4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477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CASA</w:t>
      </w:r>
    </w:p>
    <w:p w14:paraId="2BC05048" w14:textId="77B9E9F2" w:rsidR="00B47777" w:rsidRPr="00B47777" w:rsidRDefault="00B47777" w:rsidP="00B4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Natrona County DFS</w:t>
      </w:r>
    </w:p>
    <w:p w14:paraId="0BD4A490" w14:textId="3250ED9D" w:rsidR="00B47777" w:rsidRPr="00B47777" w:rsidRDefault="00B47777" w:rsidP="00B4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Natrona County CJSB</w:t>
      </w:r>
    </w:p>
    <w:p w14:paraId="3AA6715D" w14:textId="590B12A1" w:rsidR="6446AED7" w:rsidRDefault="6446AED7" w:rsidP="6446AE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2BF6E26" w14:textId="100C776B" w:rsidR="007C615B" w:rsidRDefault="005E7B88" w:rsidP="0681C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11: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  <w:r w:rsidR="5845F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47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VIII</w:t>
      </w:r>
      <w:r w:rsidRPr="0681C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3BFB0116" w:rsidRPr="0681C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681C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Announcements</w:t>
      </w:r>
    </w:p>
    <w:p w14:paraId="3DEEC669" w14:textId="007B342A" w:rsidR="007C615B" w:rsidRDefault="0026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EC9D22A" w14:textId="118CD03B" w:rsidR="0026028A" w:rsidRDefault="002602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FC628E1" w14:textId="621D17E9" w:rsidR="007C615B" w:rsidRDefault="005E7B88" w:rsidP="0681C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12:00 p.m.</w:t>
      </w:r>
      <w:r w:rsidR="4AEE5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477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028A" w:rsidRPr="00260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260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26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681C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41E1AF77" w:rsidRPr="0681C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681C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14:paraId="3656B9AB" w14:textId="77777777" w:rsidR="007C615B" w:rsidRDefault="007C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FB0818" w14:textId="77777777" w:rsidR="007C615B" w:rsidRDefault="007C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615B" w:rsidSect="001107FD">
      <w:headerReference w:type="even" r:id="rId8"/>
      <w:headerReference w:type="default" r:id="rId9"/>
      <w:headerReference w:type="first" r:id="rId10"/>
      <w:pgSz w:w="12240" w:h="15840"/>
      <w:pgMar w:top="720" w:right="720" w:bottom="63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8261" w14:textId="77777777" w:rsidR="00B47777" w:rsidRDefault="00B47777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B47777" w:rsidRDefault="00B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652C" w14:textId="77777777" w:rsidR="00B47777" w:rsidRDefault="00B47777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B47777" w:rsidRDefault="00B4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31CB" w14:textId="77777777" w:rsidR="00B47777" w:rsidRDefault="00B4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B47777" w:rsidRDefault="00B4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B47777" w:rsidRDefault="00B4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DC8"/>
    <w:multiLevelType w:val="multilevel"/>
    <w:tmpl w:val="C9F8E31C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290E51"/>
    <w:multiLevelType w:val="multilevel"/>
    <w:tmpl w:val="B7F81D24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nsid w:val="2F9A59B8"/>
    <w:multiLevelType w:val="multilevel"/>
    <w:tmpl w:val="ED2AE258"/>
    <w:lvl w:ilvl="0">
      <w:start w:val="1"/>
      <w:numFmt w:val="lowerLetter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6AE0212"/>
    <w:multiLevelType w:val="hybridMultilevel"/>
    <w:tmpl w:val="22DE0196"/>
    <w:lvl w:ilvl="0" w:tplc="44E8E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6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B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0B9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7B2A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26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6E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2E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5DA"/>
    <w:multiLevelType w:val="hybridMultilevel"/>
    <w:tmpl w:val="40DC9F7E"/>
    <w:lvl w:ilvl="0" w:tplc="437408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DA1053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AFD89B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9CD4E8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BB84351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39028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5A65BC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848AC08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19F0666C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532E85"/>
    <w:multiLevelType w:val="hybridMultilevel"/>
    <w:tmpl w:val="A3B044D8"/>
    <w:lvl w:ilvl="0" w:tplc="437408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EAECE8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ABE274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B48616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0D5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2342F4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895AA44E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E042DFE0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1B18DD8A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3AF503C"/>
    <w:multiLevelType w:val="multilevel"/>
    <w:tmpl w:val="B2D67062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7">
    <w:nsid w:val="4DC849CA"/>
    <w:multiLevelType w:val="hybridMultilevel"/>
    <w:tmpl w:val="0B96CDC0"/>
    <w:lvl w:ilvl="0" w:tplc="EAEE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E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25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8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E7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6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E6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6D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A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881"/>
    <w:multiLevelType w:val="hybridMultilevel"/>
    <w:tmpl w:val="6B2023D0"/>
    <w:lvl w:ilvl="0" w:tplc="437408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741C9B"/>
    <w:multiLevelType w:val="hybridMultilevel"/>
    <w:tmpl w:val="680E5EF8"/>
    <w:lvl w:ilvl="0" w:tplc="9F2CC18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D6712D3"/>
    <w:multiLevelType w:val="hybridMultilevel"/>
    <w:tmpl w:val="C92AED30"/>
    <w:lvl w:ilvl="0" w:tplc="0E3C836E">
      <w:start w:val="1"/>
      <w:numFmt w:val="lowerLetter"/>
      <w:lvlText w:val="%1)"/>
      <w:lvlJc w:val="left"/>
      <w:pPr>
        <w:ind w:left="720" w:hanging="360"/>
      </w:pPr>
    </w:lvl>
    <w:lvl w:ilvl="1" w:tplc="915040AC">
      <w:start w:val="1"/>
      <w:numFmt w:val="lowerLetter"/>
      <w:lvlText w:val="%2."/>
      <w:lvlJc w:val="left"/>
      <w:pPr>
        <w:ind w:left="1440" w:hanging="360"/>
      </w:pPr>
    </w:lvl>
    <w:lvl w:ilvl="2" w:tplc="67B61AD0">
      <w:start w:val="1"/>
      <w:numFmt w:val="lowerRoman"/>
      <w:lvlText w:val="%3."/>
      <w:lvlJc w:val="right"/>
      <w:pPr>
        <w:ind w:left="2160" w:hanging="180"/>
      </w:pPr>
    </w:lvl>
    <w:lvl w:ilvl="3" w:tplc="13923402">
      <w:start w:val="1"/>
      <w:numFmt w:val="decimal"/>
      <w:lvlText w:val="%4."/>
      <w:lvlJc w:val="left"/>
      <w:pPr>
        <w:ind w:left="2880" w:hanging="360"/>
      </w:pPr>
    </w:lvl>
    <w:lvl w:ilvl="4" w:tplc="845070F2">
      <w:start w:val="1"/>
      <w:numFmt w:val="lowerLetter"/>
      <w:lvlText w:val="%5."/>
      <w:lvlJc w:val="left"/>
      <w:pPr>
        <w:ind w:left="3600" w:hanging="360"/>
      </w:pPr>
    </w:lvl>
    <w:lvl w:ilvl="5" w:tplc="971478AC">
      <w:start w:val="1"/>
      <w:numFmt w:val="lowerRoman"/>
      <w:lvlText w:val="%6."/>
      <w:lvlJc w:val="right"/>
      <w:pPr>
        <w:ind w:left="4320" w:hanging="180"/>
      </w:pPr>
    </w:lvl>
    <w:lvl w:ilvl="6" w:tplc="BAB2D40C">
      <w:start w:val="1"/>
      <w:numFmt w:val="decimal"/>
      <w:lvlText w:val="%7."/>
      <w:lvlJc w:val="left"/>
      <w:pPr>
        <w:ind w:left="5040" w:hanging="360"/>
      </w:pPr>
    </w:lvl>
    <w:lvl w:ilvl="7" w:tplc="4E848DD2">
      <w:start w:val="1"/>
      <w:numFmt w:val="lowerLetter"/>
      <w:lvlText w:val="%8."/>
      <w:lvlJc w:val="left"/>
      <w:pPr>
        <w:ind w:left="5760" w:hanging="360"/>
      </w:pPr>
    </w:lvl>
    <w:lvl w:ilvl="8" w:tplc="3A84352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7B1A"/>
    <w:multiLevelType w:val="multilevel"/>
    <w:tmpl w:val="C11CEEA0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055FE6"/>
    <w:multiLevelType w:val="hybridMultilevel"/>
    <w:tmpl w:val="9C10AA6A"/>
    <w:lvl w:ilvl="0" w:tplc="459A80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EAECE8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ABE274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B48616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0D5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2342F4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895AA44E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E042DFE0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1B18DD8A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77045D6"/>
    <w:multiLevelType w:val="multilevel"/>
    <w:tmpl w:val="A4B8BE16"/>
    <w:lvl w:ilvl="0">
      <w:start w:val="1"/>
      <w:numFmt w:val="lowerLetter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"/>
      <w:lvlJc w:val="righ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615B"/>
    <w:rsid w:val="001107FD"/>
    <w:rsid w:val="00163AA9"/>
    <w:rsid w:val="001B02C3"/>
    <w:rsid w:val="0025687A"/>
    <w:rsid w:val="00256D7C"/>
    <w:rsid w:val="0026028A"/>
    <w:rsid w:val="00284695"/>
    <w:rsid w:val="002D615C"/>
    <w:rsid w:val="005E7B88"/>
    <w:rsid w:val="006F0D13"/>
    <w:rsid w:val="007169A6"/>
    <w:rsid w:val="007B3AB5"/>
    <w:rsid w:val="007C615B"/>
    <w:rsid w:val="00817D30"/>
    <w:rsid w:val="008F19D4"/>
    <w:rsid w:val="00930F70"/>
    <w:rsid w:val="009F4F89"/>
    <w:rsid w:val="00A349FA"/>
    <w:rsid w:val="00A77910"/>
    <w:rsid w:val="00AE7526"/>
    <w:rsid w:val="00B47777"/>
    <w:rsid w:val="00C41EB4"/>
    <w:rsid w:val="00D76EF6"/>
    <w:rsid w:val="01AEE4F3"/>
    <w:rsid w:val="0235A462"/>
    <w:rsid w:val="03DBDB41"/>
    <w:rsid w:val="0681C3F9"/>
    <w:rsid w:val="07DF3158"/>
    <w:rsid w:val="0AB90DC5"/>
    <w:rsid w:val="0ED7BC1B"/>
    <w:rsid w:val="0F9D7DD0"/>
    <w:rsid w:val="0FF09409"/>
    <w:rsid w:val="103B73A4"/>
    <w:rsid w:val="1223AC2D"/>
    <w:rsid w:val="13C84796"/>
    <w:rsid w:val="156F3201"/>
    <w:rsid w:val="182014A9"/>
    <w:rsid w:val="183AEE4C"/>
    <w:rsid w:val="1BA26CF9"/>
    <w:rsid w:val="1EE0A07E"/>
    <w:rsid w:val="1FEDE119"/>
    <w:rsid w:val="230C28BD"/>
    <w:rsid w:val="263A9AF0"/>
    <w:rsid w:val="28DD0BAC"/>
    <w:rsid w:val="29AD275A"/>
    <w:rsid w:val="2C8646A0"/>
    <w:rsid w:val="2EA60E1B"/>
    <w:rsid w:val="2F3C4BB1"/>
    <w:rsid w:val="30239C19"/>
    <w:rsid w:val="3192C3A1"/>
    <w:rsid w:val="35851B78"/>
    <w:rsid w:val="39525AA1"/>
    <w:rsid w:val="3B368EFE"/>
    <w:rsid w:val="3B53EC42"/>
    <w:rsid w:val="3BFB0116"/>
    <w:rsid w:val="3D3C01ED"/>
    <w:rsid w:val="41A98BF2"/>
    <w:rsid w:val="41E1AF77"/>
    <w:rsid w:val="46CE8487"/>
    <w:rsid w:val="4AEE5400"/>
    <w:rsid w:val="4E6F591E"/>
    <w:rsid w:val="4E799047"/>
    <w:rsid w:val="524A0FC9"/>
    <w:rsid w:val="52969D79"/>
    <w:rsid w:val="52D57249"/>
    <w:rsid w:val="5845FFFB"/>
    <w:rsid w:val="58924D19"/>
    <w:rsid w:val="59FD0923"/>
    <w:rsid w:val="5A4E0518"/>
    <w:rsid w:val="5C878AA6"/>
    <w:rsid w:val="5FD5EF8C"/>
    <w:rsid w:val="60D5BF7B"/>
    <w:rsid w:val="6446AED7"/>
    <w:rsid w:val="69737554"/>
    <w:rsid w:val="6B3AA968"/>
    <w:rsid w:val="6E45063E"/>
    <w:rsid w:val="7159ECDD"/>
    <w:rsid w:val="7522047B"/>
    <w:rsid w:val="752AF70A"/>
    <w:rsid w:val="753B2FEE"/>
    <w:rsid w:val="77B37362"/>
    <w:rsid w:val="7C0DB535"/>
    <w:rsid w:val="7C0F0DA5"/>
    <w:rsid w:val="7D8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4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0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696D12F</Template>
  <TotalTime>436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Schimelpfenig</dc:creator>
  <cp:lastModifiedBy>bschim</cp:lastModifiedBy>
  <cp:revision>3</cp:revision>
  <dcterms:created xsi:type="dcterms:W3CDTF">2019-10-14T14:22:00Z</dcterms:created>
  <dcterms:modified xsi:type="dcterms:W3CDTF">2019-10-14T21:38:00Z</dcterms:modified>
</cp:coreProperties>
</file>