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F18" w:rsidRDefault="00FE1384">
      <w:pPr>
        <w:pStyle w:val="Title"/>
        <w:jc w:val="center"/>
        <w:rPr>
          <w:sz w:val="72"/>
          <w:szCs w:val="72"/>
          <w:u w:val="single"/>
        </w:rPr>
      </w:pPr>
      <w:r>
        <w:rPr>
          <w:sz w:val="72"/>
          <w:szCs w:val="72"/>
          <w:u w:val="single"/>
        </w:rPr>
        <w:t>AGENDA</w:t>
      </w:r>
    </w:p>
    <w:p w:rsidR="005E5F18" w:rsidRDefault="00FE13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WYOMING STATE ADVISORY COUNCIL ON JUVENILE JUSTICE</w:t>
      </w:r>
    </w:p>
    <w:p w:rsidR="005E5F18" w:rsidRDefault="005E5F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E5F18" w:rsidRDefault="00FE13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June 21-22, 2018 - Green River, WY</w:t>
      </w:r>
    </w:p>
    <w:p w:rsidR="005E5F18" w:rsidRDefault="005E5F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E5F18" w:rsidRDefault="00FE138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Meeting Location: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Western Wyoming Community College: Green River Center -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</w:p>
    <w:p w:rsidR="005E5F18" w:rsidRDefault="00FE1384">
      <w:pPr>
        <w:widowControl w:val="0"/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 #1 College </w:t>
      </w:r>
      <w:r w:rsidR="00B43785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Way, Green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River, WY 82935, 307-872-1301</w:t>
      </w:r>
    </w:p>
    <w:p w:rsidR="005E5F18" w:rsidRDefault="00FE138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Hotel: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2222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Hampton Inn Rock Springs, 1901 Dewar Dr.  Rock Springs, WY 82901, 307-382-9222</w:t>
      </w:r>
    </w:p>
    <w:p w:rsidR="005E5F18" w:rsidRDefault="005E5F18">
      <w:pPr>
        <w:widowControl w:val="0"/>
        <w:spacing w:after="0" w:line="240" w:lineRule="auto"/>
        <w:rPr>
          <w:rFonts w:ascii="Helvetica Neue" w:eastAsia="Helvetica Neue" w:hAnsi="Helvetica Neue" w:cs="Helvetica Neue"/>
          <w:sz w:val="24"/>
          <w:szCs w:val="24"/>
        </w:rPr>
      </w:pPr>
    </w:p>
    <w:p w:rsidR="005E5F18" w:rsidRDefault="005E5F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E5F18" w:rsidRDefault="00FE13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5E5F18" w:rsidRDefault="00FE13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Thurs. 1:00 p.m.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I.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ab/>
        <w:t>Call to Order</w:t>
      </w:r>
    </w:p>
    <w:p w:rsidR="005E5F18" w:rsidRDefault="00FE138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Roll Call</w:t>
      </w:r>
    </w:p>
    <w:p w:rsidR="005E5F18" w:rsidRDefault="00FE138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Declaration of Quorum</w:t>
      </w:r>
    </w:p>
    <w:p w:rsidR="005E5F18" w:rsidRDefault="005E5F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21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E5F18" w:rsidRDefault="00FE13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Thurs. 1:10 p.m.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II.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ab/>
        <w:t>Approval of Minutes</w:t>
      </w:r>
    </w:p>
    <w:p w:rsidR="005E5F18" w:rsidRDefault="00FE1384">
      <w:pPr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April 19-20, 2018 - Wheatland, WY</w:t>
      </w:r>
    </w:p>
    <w:p w:rsidR="005E5F18" w:rsidRDefault="00FE13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Thurs. 1:20 p.m.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III.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New Business</w:t>
      </w:r>
    </w:p>
    <w:p w:rsidR="005E5F18" w:rsidRDefault="00FE1384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2017 Neal Madson Award Event Update</w:t>
      </w:r>
    </w:p>
    <w:p w:rsidR="005E5F18" w:rsidRDefault="00FE1384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Moving September Meeting Dates</w:t>
      </w:r>
    </w:p>
    <w:p w:rsidR="005E5F18" w:rsidRDefault="00FE1384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SACJJ Group Email Option</w:t>
      </w:r>
    </w:p>
    <w:p w:rsidR="005E5F18" w:rsidRDefault="00FE1384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Open Topic Discussion from Members:</w:t>
      </w:r>
    </w:p>
    <w:p w:rsidR="005E5F18" w:rsidRDefault="00FE1384">
      <w:pPr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Casper’s City Ordinance</w:t>
      </w:r>
    </w:p>
    <w:p w:rsidR="005E5F18" w:rsidRDefault="005E5F18">
      <w:pPr>
        <w:spacing w:after="0" w:line="240" w:lineRule="auto"/>
        <w:ind w:left="3240"/>
        <w:rPr>
          <w:rFonts w:ascii="Times New Roman" w:eastAsia="Times New Roman" w:hAnsi="Times New Roman" w:cs="Times New Roman"/>
          <w:sz w:val="24"/>
          <w:szCs w:val="24"/>
        </w:rPr>
      </w:pPr>
    </w:p>
    <w:p w:rsidR="005E5F18" w:rsidRDefault="00FE13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Thurs. 2:45 p.m.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IV.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  <w:t>On-Going Business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Updates from:</w:t>
      </w:r>
    </w:p>
    <w:p w:rsidR="005E5F18" w:rsidRDefault="00FE1384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Budget Report/Grant Update - Brandon S.</w:t>
      </w:r>
    </w:p>
    <w:p w:rsidR="005E5F18" w:rsidRDefault="00FE1384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ROM/Data Collection Update – Jeff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Lamm</w:t>
      </w:r>
      <w:proofErr w:type="spellEnd"/>
    </w:p>
    <w:p w:rsidR="005E5F18" w:rsidRDefault="00FE1384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Governor’s Office – Judge Hartman</w:t>
      </w:r>
    </w:p>
    <w:p w:rsidR="005E5F18" w:rsidRDefault="00FE1384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Non-Participating State Grant (VOA) - Craig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Fisgus</w:t>
      </w:r>
      <w:proofErr w:type="spellEnd"/>
    </w:p>
    <w:p w:rsidR="005E5F18" w:rsidRDefault="00FE1384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FACJJ Update – Clarence Thomas</w:t>
      </w:r>
    </w:p>
    <w:p w:rsidR="005E5F18" w:rsidRDefault="00FE1384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Strategic Plan Review</w:t>
      </w:r>
    </w:p>
    <w:p w:rsidR="005E5F18" w:rsidRDefault="00FE1384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Membership Renewals/New Member Recruitments</w:t>
      </w:r>
    </w:p>
    <w:p w:rsidR="005E5F18" w:rsidRDefault="005E5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5F18" w:rsidRDefault="00FE13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Thurs. 4:30 p.m.</w:t>
      </w:r>
      <w:r w:rsidRPr="00A93317">
        <w:rPr>
          <w:rFonts w:ascii="Times New Roman" w:eastAsia="Times New Roman" w:hAnsi="Times New Roman" w:cs="Times New Roman"/>
          <w:sz w:val="24"/>
          <w:szCs w:val="24"/>
        </w:rPr>
        <w:tab/>
      </w:r>
      <w:r w:rsidRPr="00A9331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V.</w:t>
      </w:r>
      <w:proofErr w:type="gramEnd"/>
      <w:r w:rsidRPr="00A9331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 Tour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- Sweetwater Co. Juvenile Detention Center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(Rock Springs)</w:t>
      </w:r>
    </w:p>
    <w:p w:rsidR="005E5F18" w:rsidRDefault="005E5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5F18" w:rsidRDefault="005E5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5F18" w:rsidRDefault="00FE13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---------------------------------------------------------------------------------------------------------------------</w:t>
      </w:r>
    </w:p>
    <w:p w:rsidR="005E5F18" w:rsidRDefault="005E5F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FE1384" w:rsidRDefault="00FE13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5E5F18" w:rsidRDefault="00FE13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Fri. 8:30 a.m.</w:t>
      </w:r>
      <w:proofErr w:type="gramEnd"/>
      <w:r w:rsidRPr="00A9331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9331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9331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VI.   DFS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Update/Report - Korin Schmidt</w:t>
      </w:r>
    </w:p>
    <w:p w:rsidR="005E5F18" w:rsidRDefault="005E5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5F18" w:rsidRDefault="00FE13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Fri. 9:15 a.m</w:t>
      </w:r>
      <w:r w:rsidRPr="00A9331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A9331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9331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9331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VII.   Committee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Reports</w:t>
      </w:r>
    </w:p>
    <w:p w:rsidR="005E5F18" w:rsidRDefault="00FE13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a)  Executive Committee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Anderson </w:t>
      </w:r>
    </w:p>
    <w:p w:rsidR="005E5F18" w:rsidRDefault="00FE13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b)  Grants Committee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Anderson/Craig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Fisgus</w:t>
      </w:r>
      <w:proofErr w:type="spellEnd"/>
    </w:p>
    <w:p w:rsidR="005E5F18" w:rsidRDefault="00FE138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VOA Grant Review</w:t>
      </w:r>
    </w:p>
    <w:p w:rsidR="005E5F18" w:rsidRDefault="00FE13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c)  Best Practices –   Nicole Hauser</w:t>
      </w:r>
    </w:p>
    <w:p w:rsidR="005E5F18" w:rsidRDefault="00FE13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d)  Outreach Committee –Tom Rose</w:t>
      </w:r>
    </w:p>
    <w:p w:rsidR="005E5F18" w:rsidRDefault="00FE13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e)  Data Committee – Adrienne Freng  </w:t>
      </w:r>
    </w:p>
    <w:p w:rsidR="005E5F18" w:rsidRDefault="00FE13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f)  Legislative Committee – Narina Nunez</w:t>
      </w:r>
    </w:p>
    <w:p w:rsidR="005E5F18" w:rsidRDefault="00FE1384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Recommendations document</w:t>
      </w:r>
    </w:p>
    <w:p w:rsidR="005E5F18" w:rsidRDefault="00FE1384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Legislative session follow-up</w:t>
      </w:r>
    </w:p>
    <w:p w:rsidR="005E5F18" w:rsidRDefault="00FE1384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g)  Youth Member Committee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Baylee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McIntyre </w:t>
      </w:r>
    </w:p>
    <w:p w:rsidR="005E5F18" w:rsidRDefault="00FE1384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h)  Interstate Compact for Juveniles (ICJ) – Maureen Clifton</w:t>
      </w:r>
    </w:p>
    <w:p w:rsidR="005E5F18" w:rsidRDefault="005E5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5F18" w:rsidRDefault="00FE13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Fri. 10:15 a.m.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VIII.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  <w:t>Community Participation</w:t>
      </w:r>
    </w:p>
    <w:p w:rsidR="005E5F18" w:rsidRDefault="00FE1384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bookmarkStart w:id="0" w:name="_blgkpwbjwfe9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Sweetwater County Community Participation</w:t>
      </w:r>
    </w:p>
    <w:p w:rsidR="005E5F18" w:rsidRDefault="00FE1384">
      <w:pPr>
        <w:numPr>
          <w:ilvl w:val="1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bookmarkStart w:id="1" w:name="_3lrjkpb1g4tv" w:colFirst="0" w:colLast="0"/>
      <w:bookmarkStart w:id="2" w:name="_GoBack"/>
      <w:bookmarkEnd w:id="1"/>
      <w:bookmarkEnd w:id="2"/>
      <w:r>
        <w:rPr>
          <w:rFonts w:ascii="Times New Roman" w:eastAsia="Times New Roman" w:hAnsi="Times New Roman" w:cs="Times New Roman"/>
          <w:sz w:val="24"/>
          <w:szCs w:val="24"/>
        </w:rPr>
        <w:t>Sweetwater County DFS/Juvenile Probation</w:t>
      </w:r>
    </w:p>
    <w:p w:rsidR="005E5F18" w:rsidRDefault="00FE1384">
      <w:pPr>
        <w:numPr>
          <w:ilvl w:val="1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bookmarkStart w:id="3" w:name="_y47332u1ticd" w:colFirst="0" w:colLast="0"/>
      <w:bookmarkEnd w:id="3"/>
      <w:r>
        <w:rPr>
          <w:rFonts w:ascii="Times New Roman" w:eastAsia="Times New Roman" w:hAnsi="Times New Roman" w:cs="Times New Roman"/>
          <w:sz w:val="24"/>
          <w:szCs w:val="24"/>
        </w:rPr>
        <w:t>Sweetwater County Attorney</w:t>
      </w:r>
      <w:r w:rsidR="00A93317">
        <w:rPr>
          <w:rFonts w:ascii="Times New Roman" w:eastAsia="Times New Roman" w:hAnsi="Times New Roman" w:cs="Times New Roman"/>
          <w:sz w:val="24"/>
          <w:szCs w:val="24"/>
        </w:rPr>
        <w:t>’s Office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(Damon DeBernardi)</w:t>
      </w:r>
    </w:p>
    <w:p w:rsidR="005E5F18" w:rsidRDefault="00FE1384">
      <w:pPr>
        <w:numPr>
          <w:ilvl w:val="1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bookmarkStart w:id="4" w:name="_x8i3awnjyo9n" w:colFirst="0" w:colLast="0"/>
      <w:bookmarkEnd w:id="4"/>
      <w:r>
        <w:rPr>
          <w:rFonts w:ascii="Times New Roman" w:eastAsia="Times New Roman" w:hAnsi="Times New Roman" w:cs="Times New Roman"/>
          <w:sz w:val="24"/>
          <w:szCs w:val="24"/>
        </w:rPr>
        <w:t>Other:</w:t>
      </w:r>
    </w:p>
    <w:p w:rsidR="005E5F18" w:rsidRDefault="005E5F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5E5F18" w:rsidRDefault="00FE13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Fri. 11:</w:t>
      </w:r>
      <w:r>
        <w:rPr>
          <w:rFonts w:ascii="Times New Roman" w:eastAsia="Times New Roman" w:hAnsi="Times New Roman" w:cs="Times New Roman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a.m.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IX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ab/>
        <w:t>Announcements</w:t>
      </w:r>
    </w:p>
    <w:p w:rsidR="005E5F18" w:rsidRDefault="00FE138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Next Meeting –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September 20-21, 2018 - Pinedale, WY</w:t>
      </w:r>
    </w:p>
    <w:p w:rsidR="005E5F18" w:rsidRDefault="005E5F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E5F18" w:rsidRDefault="00FE13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Fri. 12:00 p.m.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X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ab/>
        <w:t>Adjournment</w:t>
      </w:r>
    </w:p>
    <w:p w:rsidR="005E5F18" w:rsidRDefault="005E5F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5E5F18" w:rsidRDefault="005E5F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5E5F18">
      <w:headerReference w:type="even" r:id="rId8"/>
      <w:headerReference w:type="default" r:id="rId9"/>
      <w:headerReference w:type="first" r:id="rId10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532" w:rsidRDefault="00FE1384">
      <w:pPr>
        <w:spacing w:after="0" w:line="240" w:lineRule="auto"/>
      </w:pPr>
      <w:r>
        <w:separator/>
      </w:r>
    </w:p>
  </w:endnote>
  <w:endnote w:type="continuationSeparator" w:id="0">
    <w:p w:rsidR="00071532" w:rsidRDefault="00FE1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532" w:rsidRDefault="00FE1384">
      <w:pPr>
        <w:spacing w:after="0" w:line="240" w:lineRule="auto"/>
      </w:pPr>
      <w:r>
        <w:separator/>
      </w:r>
    </w:p>
  </w:footnote>
  <w:footnote w:type="continuationSeparator" w:id="0">
    <w:p w:rsidR="00071532" w:rsidRDefault="00FE13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F18" w:rsidRDefault="005E5F1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720"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F18" w:rsidRDefault="005E5F1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720"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F18" w:rsidRDefault="005E5F1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720"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115AE"/>
    <w:multiLevelType w:val="multilevel"/>
    <w:tmpl w:val="C91A9242"/>
    <w:lvl w:ilvl="0">
      <w:start w:val="1"/>
      <w:numFmt w:val="lowerLetter"/>
      <w:lvlText w:val="%1)"/>
      <w:lvlJc w:val="left"/>
      <w:pPr>
        <w:ind w:left="3240" w:hanging="360"/>
      </w:pPr>
    </w:lvl>
    <w:lvl w:ilvl="1">
      <w:start w:val="1"/>
      <w:numFmt w:val="lowerLetter"/>
      <w:lvlText w:val="%2."/>
      <w:lvlJc w:val="left"/>
      <w:pPr>
        <w:ind w:left="3960" w:hanging="360"/>
      </w:pPr>
    </w:lvl>
    <w:lvl w:ilvl="2">
      <w:start w:val="1"/>
      <w:numFmt w:val="lowerRoman"/>
      <w:lvlText w:val="%3."/>
      <w:lvlJc w:val="right"/>
      <w:pPr>
        <w:ind w:left="4680" w:hanging="180"/>
      </w:pPr>
    </w:lvl>
    <w:lvl w:ilvl="3">
      <w:start w:val="1"/>
      <w:numFmt w:val="decimal"/>
      <w:lvlText w:val="%4."/>
      <w:lvlJc w:val="left"/>
      <w:pPr>
        <w:ind w:left="5400" w:hanging="360"/>
      </w:pPr>
    </w:lvl>
    <w:lvl w:ilvl="4">
      <w:start w:val="1"/>
      <w:numFmt w:val="lowerLetter"/>
      <w:lvlText w:val="%5."/>
      <w:lvlJc w:val="left"/>
      <w:pPr>
        <w:ind w:left="6120" w:hanging="360"/>
      </w:pPr>
    </w:lvl>
    <w:lvl w:ilvl="5">
      <w:start w:val="1"/>
      <w:numFmt w:val="lowerRoman"/>
      <w:lvlText w:val="%6."/>
      <w:lvlJc w:val="right"/>
      <w:pPr>
        <w:ind w:left="6840" w:hanging="180"/>
      </w:pPr>
    </w:lvl>
    <w:lvl w:ilvl="6">
      <w:start w:val="1"/>
      <w:numFmt w:val="decimal"/>
      <w:lvlText w:val="%7."/>
      <w:lvlJc w:val="left"/>
      <w:pPr>
        <w:ind w:left="7560" w:hanging="360"/>
      </w:pPr>
    </w:lvl>
    <w:lvl w:ilvl="7">
      <w:start w:val="1"/>
      <w:numFmt w:val="lowerLetter"/>
      <w:lvlText w:val="%8."/>
      <w:lvlJc w:val="left"/>
      <w:pPr>
        <w:ind w:left="8280" w:hanging="360"/>
      </w:pPr>
    </w:lvl>
    <w:lvl w:ilvl="8">
      <w:start w:val="1"/>
      <w:numFmt w:val="lowerRoman"/>
      <w:lvlText w:val="%9."/>
      <w:lvlJc w:val="right"/>
      <w:pPr>
        <w:ind w:left="9000" w:hanging="180"/>
      </w:pPr>
    </w:lvl>
  </w:abstractNum>
  <w:abstractNum w:abstractNumId="1">
    <w:nsid w:val="06AA4FFB"/>
    <w:multiLevelType w:val="multilevel"/>
    <w:tmpl w:val="2A58F838"/>
    <w:lvl w:ilvl="0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792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864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9360" w:hanging="360"/>
      </w:pPr>
      <w:rPr>
        <w:u w:val="none"/>
      </w:rPr>
    </w:lvl>
  </w:abstractNum>
  <w:abstractNum w:abstractNumId="2">
    <w:nsid w:val="30BC64B5"/>
    <w:multiLevelType w:val="multilevel"/>
    <w:tmpl w:val="83525594"/>
    <w:lvl w:ilvl="0">
      <w:start w:val="1"/>
      <w:numFmt w:val="lowerLetter"/>
      <w:lvlText w:val="%1)"/>
      <w:lvlJc w:val="left"/>
      <w:pPr>
        <w:ind w:left="3240" w:hanging="360"/>
      </w:pPr>
    </w:lvl>
    <w:lvl w:ilvl="1">
      <w:start w:val="1"/>
      <w:numFmt w:val="lowerLetter"/>
      <w:lvlText w:val="%2."/>
      <w:lvlJc w:val="left"/>
      <w:pPr>
        <w:ind w:left="3960" w:hanging="360"/>
      </w:pPr>
    </w:lvl>
    <w:lvl w:ilvl="2">
      <w:start w:val="1"/>
      <w:numFmt w:val="lowerRoman"/>
      <w:lvlText w:val="%3."/>
      <w:lvlJc w:val="right"/>
      <w:pPr>
        <w:ind w:left="4680" w:hanging="180"/>
      </w:pPr>
    </w:lvl>
    <w:lvl w:ilvl="3">
      <w:start w:val="1"/>
      <w:numFmt w:val="decimal"/>
      <w:lvlText w:val="%4."/>
      <w:lvlJc w:val="left"/>
      <w:pPr>
        <w:ind w:left="5400" w:hanging="360"/>
      </w:pPr>
    </w:lvl>
    <w:lvl w:ilvl="4">
      <w:start w:val="1"/>
      <w:numFmt w:val="lowerLetter"/>
      <w:lvlText w:val="%5."/>
      <w:lvlJc w:val="left"/>
      <w:pPr>
        <w:ind w:left="6120" w:hanging="360"/>
      </w:pPr>
    </w:lvl>
    <w:lvl w:ilvl="5">
      <w:start w:val="1"/>
      <w:numFmt w:val="lowerRoman"/>
      <w:lvlText w:val="%6."/>
      <w:lvlJc w:val="right"/>
      <w:pPr>
        <w:ind w:left="6840" w:hanging="180"/>
      </w:pPr>
    </w:lvl>
    <w:lvl w:ilvl="6">
      <w:start w:val="1"/>
      <w:numFmt w:val="decimal"/>
      <w:lvlText w:val="%7."/>
      <w:lvlJc w:val="left"/>
      <w:pPr>
        <w:ind w:left="7560" w:hanging="360"/>
      </w:pPr>
    </w:lvl>
    <w:lvl w:ilvl="7">
      <w:start w:val="1"/>
      <w:numFmt w:val="lowerLetter"/>
      <w:lvlText w:val="%8."/>
      <w:lvlJc w:val="left"/>
      <w:pPr>
        <w:ind w:left="8280" w:hanging="360"/>
      </w:pPr>
    </w:lvl>
    <w:lvl w:ilvl="8">
      <w:start w:val="1"/>
      <w:numFmt w:val="lowerRoman"/>
      <w:lvlText w:val="%9."/>
      <w:lvlJc w:val="right"/>
      <w:pPr>
        <w:ind w:left="9000" w:hanging="180"/>
      </w:pPr>
    </w:lvl>
  </w:abstractNum>
  <w:abstractNum w:abstractNumId="3">
    <w:nsid w:val="42D40ABD"/>
    <w:multiLevelType w:val="multilevel"/>
    <w:tmpl w:val="6214F2C8"/>
    <w:lvl w:ilvl="0">
      <w:start w:val="1"/>
      <w:numFmt w:val="lowerLetter"/>
      <w:lvlText w:val="%1)"/>
      <w:lvlJc w:val="left"/>
      <w:pPr>
        <w:ind w:left="3240" w:hanging="360"/>
      </w:pPr>
    </w:lvl>
    <w:lvl w:ilvl="1">
      <w:start w:val="1"/>
      <w:numFmt w:val="lowerLetter"/>
      <w:lvlText w:val="%2."/>
      <w:lvlJc w:val="left"/>
      <w:pPr>
        <w:ind w:left="3960" w:hanging="360"/>
      </w:pPr>
    </w:lvl>
    <w:lvl w:ilvl="2">
      <w:start w:val="1"/>
      <w:numFmt w:val="lowerRoman"/>
      <w:lvlText w:val="%3."/>
      <w:lvlJc w:val="right"/>
      <w:pPr>
        <w:ind w:left="4680" w:hanging="180"/>
      </w:pPr>
    </w:lvl>
    <w:lvl w:ilvl="3">
      <w:start w:val="1"/>
      <w:numFmt w:val="decimal"/>
      <w:lvlText w:val="%4."/>
      <w:lvlJc w:val="left"/>
      <w:pPr>
        <w:ind w:left="5400" w:hanging="360"/>
      </w:pPr>
    </w:lvl>
    <w:lvl w:ilvl="4">
      <w:start w:val="1"/>
      <w:numFmt w:val="lowerLetter"/>
      <w:lvlText w:val="%5."/>
      <w:lvlJc w:val="left"/>
      <w:pPr>
        <w:ind w:left="6120" w:hanging="360"/>
      </w:pPr>
    </w:lvl>
    <w:lvl w:ilvl="5">
      <w:start w:val="1"/>
      <w:numFmt w:val="lowerRoman"/>
      <w:lvlText w:val="%6."/>
      <w:lvlJc w:val="right"/>
      <w:pPr>
        <w:ind w:left="6840" w:hanging="180"/>
      </w:pPr>
    </w:lvl>
    <w:lvl w:ilvl="6">
      <w:start w:val="1"/>
      <w:numFmt w:val="decimal"/>
      <w:lvlText w:val="%7."/>
      <w:lvlJc w:val="left"/>
      <w:pPr>
        <w:ind w:left="7560" w:hanging="360"/>
      </w:pPr>
    </w:lvl>
    <w:lvl w:ilvl="7">
      <w:start w:val="1"/>
      <w:numFmt w:val="lowerLetter"/>
      <w:lvlText w:val="%8."/>
      <w:lvlJc w:val="left"/>
      <w:pPr>
        <w:ind w:left="8280" w:hanging="360"/>
      </w:pPr>
    </w:lvl>
    <w:lvl w:ilvl="8">
      <w:start w:val="1"/>
      <w:numFmt w:val="lowerRoman"/>
      <w:lvlText w:val="%9."/>
      <w:lvlJc w:val="right"/>
      <w:pPr>
        <w:ind w:left="9000" w:hanging="180"/>
      </w:pPr>
    </w:lvl>
  </w:abstractNum>
  <w:abstractNum w:abstractNumId="4">
    <w:nsid w:val="45E10D90"/>
    <w:multiLevelType w:val="multilevel"/>
    <w:tmpl w:val="070A4830"/>
    <w:lvl w:ilvl="0">
      <w:start w:val="1"/>
      <w:numFmt w:val="lowerLetter"/>
      <w:lvlText w:val="%1)"/>
      <w:lvlJc w:val="left"/>
      <w:pPr>
        <w:ind w:left="3240" w:hanging="360"/>
      </w:pPr>
    </w:lvl>
    <w:lvl w:ilvl="1">
      <w:start w:val="1"/>
      <w:numFmt w:val="lowerLetter"/>
      <w:lvlText w:val="%2."/>
      <w:lvlJc w:val="left"/>
      <w:pPr>
        <w:ind w:left="3960" w:hanging="360"/>
      </w:pPr>
    </w:lvl>
    <w:lvl w:ilvl="2">
      <w:start w:val="1"/>
      <w:numFmt w:val="lowerRoman"/>
      <w:lvlText w:val="%3."/>
      <w:lvlJc w:val="right"/>
      <w:pPr>
        <w:ind w:left="4680" w:hanging="180"/>
      </w:pPr>
    </w:lvl>
    <w:lvl w:ilvl="3">
      <w:start w:val="1"/>
      <w:numFmt w:val="decimal"/>
      <w:lvlText w:val="%4."/>
      <w:lvlJc w:val="left"/>
      <w:pPr>
        <w:ind w:left="5400" w:hanging="360"/>
      </w:pPr>
    </w:lvl>
    <w:lvl w:ilvl="4">
      <w:start w:val="1"/>
      <w:numFmt w:val="lowerLetter"/>
      <w:lvlText w:val="%5."/>
      <w:lvlJc w:val="left"/>
      <w:pPr>
        <w:ind w:left="6120" w:hanging="360"/>
      </w:pPr>
    </w:lvl>
    <w:lvl w:ilvl="5">
      <w:start w:val="1"/>
      <w:numFmt w:val="lowerRoman"/>
      <w:lvlText w:val="%6."/>
      <w:lvlJc w:val="right"/>
      <w:pPr>
        <w:ind w:left="6840" w:hanging="180"/>
      </w:pPr>
    </w:lvl>
    <w:lvl w:ilvl="6">
      <w:start w:val="1"/>
      <w:numFmt w:val="decimal"/>
      <w:lvlText w:val="%7."/>
      <w:lvlJc w:val="left"/>
      <w:pPr>
        <w:ind w:left="7560" w:hanging="360"/>
      </w:pPr>
    </w:lvl>
    <w:lvl w:ilvl="7">
      <w:start w:val="1"/>
      <w:numFmt w:val="lowerLetter"/>
      <w:lvlText w:val="%8."/>
      <w:lvlJc w:val="left"/>
      <w:pPr>
        <w:ind w:left="8280" w:hanging="360"/>
      </w:pPr>
    </w:lvl>
    <w:lvl w:ilvl="8">
      <w:start w:val="1"/>
      <w:numFmt w:val="lowerRoman"/>
      <w:lvlText w:val="%9."/>
      <w:lvlJc w:val="right"/>
      <w:pPr>
        <w:ind w:left="9000" w:hanging="180"/>
      </w:pPr>
    </w:lvl>
  </w:abstractNum>
  <w:abstractNum w:abstractNumId="5">
    <w:nsid w:val="590E421E"/>
    <w:multiLevelType w:val="multilevel"/>
    <w:tmpl w:val="92E859B0"/>
    <w:lvl w:ilvl="0">
      <w:start w:val="1"/>
      <w:numFmt w:val="lowerLetter"/>
      <w:lvlText w:val="%1)"/>
      <w:lvlJc w:val="left"/>
      <w:pPr>
        <w:ind w:left="288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360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432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504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576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648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720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92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8640" w:hanging="360"/>
      </w:pPr>
      <w:rPr>
        <w:u w:val="none"/>
      </w:rPr>
    </w:lvl>
  </w:abstractNum>
  <w:abstractNum w:abstractNumId="6">
    <w:nsid w:val="761546FC"/>
    <w:multiLevelType w:val="multilevel"/>
    <w:tmpl w:val="06E034DA"/>
    <w:lvl w:ilvl="0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792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864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9360" w:hanging="360"/>
      </w:pPr>
      <w:rPr>
        <w:u w:val="none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E5F18"/>
    <w:rsid w:val="00071532"/>
    <w:rsid w:val="00316BB3"/>
    <w:rsid w:val="005E5F18"/>
    <w:rsid w:val="00A93317"/>
    <w:rsid w:val="00B43785"/>
    <w:rsid w:val="00FE1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0" w:line="240" w:lineRule="auto"/>
      <w:jc w:val="right"/>
    </w:pPr>
    <w:rPr>
      <w:rFonts w:ascii="Arial Black" w:eastAsia="Arial Black" w:hAnsi="Arial Black" w:cs="Arial Black"/>
      <w:color w:val="808080"/>
      <w:sz w:val="56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0" w:line="240" w:lineRule="auto"/>
      <w:jc w:val="right"/>
    </w:pPr>
    <w:rPr>
      <w:rFonts w:ascii="Arial Black" w:eastAsia="Arial Black" w:hAnsi="Arial Black" w:cs="Arial Black"/>
      <w:color w:val="808080"/>
      <w:sz w:val="56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845BE27C</Template>
  <TotalTime>0</TotalTime>
  <Pages>2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Family Services</Company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bschim</dc:creator>
  <cp:lastModifiedBy>bschim</cp:lastModifiedBy>
  <cp:revision>2</cp:revision>
  <dcterms:created xsi:type="dcterms:W3CDTF">2018-06-07T17:34:00Z</dcterms:created>
  <dcterms:modified xsi:type="dcterms:W3CDTF">2018-06-07T17:34:00Z</dcterms:modified>
</cp:coreProperties>
</file>